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73" w:rsidRDefault="004D2A73" w:rsidP="0087486D">
      <w:pPr>
        <w:jc w:val="center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4D2A73" w:rsidTr="00994ABA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246D5C" w:rsidRDefault="004D2A73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2A73" w:rsidRDefault="004D2A73" w:rsidP="00624811">
            <w:pPr>
              <w:autoSpaceDE w:val="0"/>
              <w:autoSpaceDN w:val="0"/>
              <w:spacing w:before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</w:tr>
      <w:tr w:rsidR="004D2A73" w:rsidTr="00994ABA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246D5C" w:rsidRDefault="004D2A73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2A73" w:rsidRPr="00687AD2" w:rsidRDefault="004D2A73" w:rsidP="00624811">
            <w:pPr>
              <w:autoSpaceDE w:val="0"/>
              <w:autoSpaceDN w:val="0"/>
              <w:spacing w:before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C91A5D">
              <w:rPr>
                <w:rFonts w:hint="eastAsia"/>
                <w:kern w:val="0"/>
                <w:sz w:val="24"/>
              </w:rPr>
              <w:t>加拿大阿尔伯塔大学农业、生命和环境科学学院市场开发部主任</w:t>
            </w:r>
            <w:r w:rsidRPr="00C91A5D">
              <w:rPr>
                <w:kern w:val="0"/>
                <w:sz w:val="24"/>
              </w:rPr>
              <w:t>Chantelle Sedgwick</w:t>
            </w:r>
            <w:r w:rsidRPr="00C91A5D">
              <w:rPr>
                <w:rFonts w:hint="eastAsia"/>
                <w:kern w:val="0"/>
                <w:sz w:val="24"/>
              </w:rPr>
              <w:t>博士</w:t>
            </w:r>
          </w:p>
        </w:tc>
      </w:tr>
      <w:tr w:rsidR="004D2A73" w:rsidTr="00994ABA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246D5C" w:rsidRDefault="004D2A73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2A73" w:rsidRDefault="004D2A73" w:rsidP="00624811">
            <w:pPr>
              <w:autoSpaceDE w:val="0"/>
              <w:autoSpaceDN w:val="0"/>
              <w:spacing w:before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C91A5D">
              <w:rPr>
                <w:rFonts w:hint="eastAsia"/>
                <w:kern w:val="0"/>
                <w:sz w:val="24"/>
              </w:rPr>
              <w:t>作为</w:t>
            </w:r>
            <w:r w:rsidRPr="00C91A5D">
              <w:rPr>
                <w:kern w:val="0"/>
                <w:sz w:val="24"/>
              </w:rPr>
              <w:t>2017</w:t>
            </w:r>
            <w:r w:rsidRPr="00C91A5D">
              <w:rPr>
                <w:rFonts w:hint="eastAsia"/>
                <w:kern w:val="0"/>
                <w:sz w:val="24"/>
              </w:rPr>
              <w:t>年学校赴加拿大阿尔伯塔大学夏令营的带队老师，负责带领学生并协调在加拿大阿尔伯塔大学的活动等。</w:t>
            </w:r>
          </w:p>
        </w:tc>
      </w:tr>
      <w:tr w:rsidR="004D2A73" w:rsidTr="00994ABA">
        <w:trPr>
          <w:trHeight w:val="1431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Default="004D2A73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4D2A73" w:rsidRPr="00246D5C" w:rsidRDefault="004D2A73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4D2A73" w:rsidRPr="00246D5C" w:rsidRDefault="004D2A73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2A73" w:rsidRPr="001856DD" w:rsidRDefault="004D2A73" w:rsidP="00624811">
            <w:pPr>
              <w:autoSpaceDE w:val="0"/>
              <w:autoSpaceDN w:val="0"/>
              <w:spacing w:before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  <w:p w:rsidR="004D2A73" w:rsidRDefault="004D2A73" w:rsidP="00994ABA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1856DD">
              <w:rPr>
                <w:rFonts w:hint="eastAsia"/>
                <w:kern w:val="0"/>
                <w:sz w:val="24"/>
              </w:rPr>
              <w:t>自</w:t>
            </w:r>
            <w:r w:rsidRPr="001856DD">
              <w:rPr>
                <w:kern w:val="0"/>
                <w:sz w:val="24"/>
              </w:rPr>
              <w:t>201</w:t>
            </w:r>
            <w:r>
              <w:rPr>
                <w:kern w:val="0"/>
                <w:sz w:val="24"/>
              </w:rPr>
              <w:t>7</w:t>
            </w:r>
            <w:r w:rsidRPr="001856DD"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7</w:t>
            </w:r>
            <w:r w:rsidRPr="001856DD"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12</w:t>
            </w:r>
            <w:r w:rsidRPr="001856DD">
              <w:rPr>
                <w:rFonts w:hint="eastAsia"/>
                <w:kern w:val="0"/>
                <w:sz w:val="24"/>
              </w:rPr>
              <w:t>日起至</w:t>
            </w:r>
            <w:r w:rsidRPr="001856DD">
              <w:rPr>
                <w:kern w:val="0"/>
                <w:sz w:val="24"/>
              </w:rPr>
              <w:t>201</w:t>
            </w:r>
            <w:r>
              <w:rPr>
                <w:kern w:val="0"/>
                <w:sz w:val="24"/>
              </w:rPr>
              <w:t>7</w:t>
            </w:r>
            <w:r w:rsidRPr="001856DD"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8</w:t>
            </w:r>
            <w:r w:rsidRPr="001856DD"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14</w:t>
            </w:r>
            <w:r w:rsidRPr="001856DD">
              <w:rPr>
                <w:rFonts w:hint="eastAsia"/>
                <w:kern w:val="0"/>
                <w:sz w:val="24"/>
              </w:rPr>
              <w:t>日止</w:t>
            </w:r>
          </w:p>
          <w:p w:rsidR="004D2A73" w:rsidRDefault="004D2A73" w:rsidP="00994ABA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1856DD">
              <w:rPr>
                <w:rFonts w:hint="eastAsia"/>
                <w:kern w:val="0"/>
                <w:sz w:val="24"/>
              </w:rPr>
              <w:t>共计</w:t>
            </w:r>
            <w:r>
              <w:rPr>
                <w:kern w:val="0"/>
                <w:sz w:val="24"/>
              </w:rPr>
              <w:t>34</w:t>
            </w:r>
            <w:r w:rsidRPr="001856DD">
              <w:rPr>
                <w:rFonts w:hint="eastAsia"/>
                <w:kern w:val="0"/>
                <w:sz w:val="24"/>
              </w:rPr>
              <w:t>天</w:t>
            </w:r>
          </w:p>
        </w:tc>
      </w:tr>
      <w:tr w:rsidR="004D2A73" w:rsidTr="00994ABA">
        <w:trPr>
          <w:trHeight w:val="95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246D5C" w:rsidRDefault="004D2A73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2A73" w:rsidRPr="00246D5C" w:rsidRDefault="004D2A73" w:rsidP="00687AD2">
            <w:pPr>
              <w:autoSpaceDE w:val="0"/>
              <w:autoSpaceDN w:val="0"/>
              <w:spacing w:line="300" w:lineRule="auto"/>
              <w:ind w:leftChars="50" w:left="105" w:rightChars="50" w:right="105"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经费预算</w:t>
            </w:r>
            <w:r>
              <w:rPr>
                <w:kern w:val="0"/>
                <w:sz w:val="24"/>
              </w:rPr>
              <w:t>46729</w:t>
            </w:r>
            <w:r>
              <w:rPr>
                <w:rFonts w:hint="eastAsia"/>
                <w:kern w:val="0"/>
                <w:sz w:val="24"/>
              </w:rPr>
              <w:t>元，包括机票、伙食费、公杂费、</w:t>
            </w:r>
            <w:r w:rsidRPr="00345C0A">
              <w:rPr>
                <w:rFonts w:hint="eastAsia"/>
                <w:kern w:val="0"/>
                <w:sz w:val="24"/>
              </w:rPr>
              <w:t>出国手续费</w:t>
            </w:r>
            <w:r>
              <w:rPr>
                <w:rFonts w:hint="eastAsia"/>
                <w:kern w:val="0"/>
                <w:sz w:val="24"/>
              </w:rPr>
              <w:t>、保险费、其他等费用。</w:t>
            </w:r>
          </w:p>
        </w:tc>
      </w:tr>
      <w:tr w:rsidR="004D2A73" w:rsidTr="00994ABA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246D5C" w:rsidRDefault="004D2A73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2A73" w:rsidRPr="00246D5C" w:rsidRDefault="004D2A73" w:rsidP="001856DD">
            <w:pPr>
              <w:autoSpaceDE w:val="0"/>
              <w:autoSpaceDN w:val="0"/>
              <w:ind w:leftChars="50" w:left="105" w:rightChars="50" w:right="105"/>
              <w:rPr>
                <w:rFonts w:ascii="宋体" w:cs="宋体"/>
                <w:color w:val="000000"/>
                <w:kern w:val="0"/>
                <w:sz w:val="24"/>
              </w:rPr>
            </w:pPr>
            <w:r w:rsidRPr="00345C0A">
              <w:rPr>
                <w:rFonts w:hint="eastAsia"/>
                <w:kern w:val="0"/>
                <w:sz w:val="24"/>
              </w:rPr>
              <w:t>赴加拿大阿尔伯塔大学夏令营访学经费</w:t>
            </w:r>
          </w:p>
        </w:tc>
      </w:tr>
      <w:tr w:rsidR="004D2A73" w:rsidTr="00994ABA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2A73" w:rsidRPr="00246D5C" w:rsidRDefault="004D2A73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4D2A73" w:rsidTr="00994ABA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246D5C" w:rsidRDefault="004D2A73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246D5C" w:rsidRDefault="004D2A73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246D5C" w:rsidRDefault="004D2A73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2A73" w:rsidRPr="00246D5C" w:rsidRDefault="004D2A73" w:rsidP="001856D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D2A73" w:rsidTr="00994ABA">
        <w:trPr>
          <w:trHeight w:val="45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1856DD" w:rsidRDefault="004D2A73" w:rsidP="001856D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孙本华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1856DD" w:rsidRDefault="004D2A73" w:rsidP="001856D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1856DD" w:rsidRDefault="004D2A73" w:rsidP="001856D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2A73" w:rsidRPr="001856DD" w:rsidRDefault="004D2A73" w:rsidP="001856DD">
            <w:pPr>
              <w:autoSpaceDE w:val="0"/>
              <w:autoSpaceDN w:val="0"/>
              <w:ind w:leftChars="50" w:left="105" w:rightChars="50" w:right="105"/>
            </w:pPr>
          </w:p>
        </w:tc>
      </w:tr>
      <w:tr w:rsidR="004D2A73" w:rsidTr="00994ABA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1856DD" w:rsidRDefault="004D2A73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1856DD" w:rsidRDefault="004D2A73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73" w:rsidRPr="001856DD" w:rsidRDefault="004D2A73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2A73" w:rsidRPr="001856DD" w:rsidRDefault="004D2A73" w:rsidP="001856DD">
            <w:pPr>
              <w:autoSpaceDE w:val="0"/>
              <w:autoSpaceDN w:val="0"/>
              <w:ind w:leftChars="50" w:left="105" w:rightChars="50" w:right="105"/>
            </w:pPr>
          </w:p>
        </w:tc>
      </w:tr>
      <w:tr w:rsidR="004D2A73" w:rsidTr="00994ABA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2A73" w:rsidRPr="001856DD" w:rsidRDefault="004D2A73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2A73" w:rsidRPr="001856DD" w:rsidRDefault="004D2A73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2A73" w:rsidRPr="001856DD" w:rsidRDefault="004D2A73" w:rsidP="001856DD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A73" w:rsidRPr="001856DD" w:rsidRDefault="004D2A73" w:rsidP="001856DD">
            <w:pPr>
              <w:autoSpaceDE w:val="0"/>
              <w:autoSpaceDN w:val="0"/>
              <w:ind w:leftChars="50" w:left="105" w:rightChars="50" w:right="105"/>
            </w:pPr>
          </w:p>
        </w:tc>
      </w:tr>
    </w:tbl>
    <w:p w:rsidR="004D2A73" w:rsidRDefault="004D2A73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4D2A73" w:rsidRPr="00246D5C" w:rsidRDefault="004D2A73" w:rsidP="001856DD">
      <w:pPr>
        <w:spacing w:line="300" w:lineRule="auto"/>
        <w:ind w:firstLineChars="200" w:firstLine="480"/>
        <w:rPr>
          <w:rFonts w:asci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>
        <w:rPr>
          <w:rFonts w:ascii="宋体" w:hAnsi="宋体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Pr="00246D5C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5</w:t>
      </w:r>
      <w:r w:rsidRPr="00246D5C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3</w:t>
      </w:r>
      <w:r w:rsidRPr="00246D5C">
        <w:rPr>
          <w:rFonts w:ascii="宋体" w:hAnsi="宋体" w:hint="eastAsia"/>
          <w:color w:val="000000"/>
          <w:sz w:val="24"/>
        </w:rPr>
        <w:t>日至</w:t>
      </w:r>
      <w:r>
        <w:rPr>
          <w:rFonts w:ascii="宋体" w:hAnsi="宋体"/>
          <w:color w:val="000000"/>
          <w:sz w:val="24"/>
        </w:rPr>
        <w:t>2017</w:t>
      </w:r>
      <w:r w:rsidRPr="00246D5C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5</w:t>
      </w:r>
      <w:r w:rsidRPr="00246D5C">
        <w:rPr>
          <w:rFonts w:ascii="宋体" w:hAnsi="宋体" w:hint="eastAsia"/>
          <w:color w:val="000000"/>
          <w:sz w:val="24"/>
        </w:rPr>
        <w:t>月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9</w:t>
      </w:r>
      <w:r w:rsidRPr="00246D5C">
        <w:rPr>
          <w:rFonts w:ascii="宋体" w:hAnsi="宋体" w:hint="eastAsia"/>
          <w:color w:val="000000"/>
          <w:sz w:val="24"/>
        </w:rPr>
        <w:t>日，如有举报意见，请及时以书面或以口头形式向</w:t>
      </w:r>
      <w:r>
        <w:rPr>
          <w:rFonts w:ascii="宋体" w:hAnsi="宋体" w:hint="eastAsia"/>
          <w:color w:val="000000"/>
          <w:sz w:val="24"/>
          <w:u w:val="single"/>
        </w:rPr>
        <w:t>学院党政办公室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 w:rsidRPr="00246D5C">
        <w:rPr>
          <w:rFonts w:ascii="宋体" w:hAnsi="宋体" w:hint="eastAsia"/>
          <w:color w:val="000000"/>
          <w:sz w:val="24"/>
        </w:rPr>
        <w:t>反映。</w:t>
      </w:r>
    </w:p>
    <w:p w:rsidR="004D2A73" w:rsidRDefault="004D2A73" w:rsidP="001856DD">
      <w:pPr>
        <w:spacing w:line="300" w:lineRule="auto"/>
        <w:ind w:firstLineChars="200" w:firstLine="480"/>
        <w:rPr>
          <w:rFonts w:ascii="宋体"/>
          <w:color w:val="000000"/>
          <w:sz w:val="24"/>
        </w:rPr>
      </w:pPr>
    </w:p>
    <w:p w:rsidR="004D2A73" w:rsidRPr="00246D5C" w:rsidRDefault="004D2A73" w:rsidP="001856DD">
      <w:pPr>
        <w:spacing w:line="300" w:lineRule="auto"/>
        <w:ind w:firstLineChars="200" w:firstLine="480"/>
        <w:rPr>
          <w:rFonts w:ascii="宋体"/>
          <w:color w:val="000000"/>
          <w:sz w:val="24"/>
        </w:rPr>
      </w:pPr>
    </w:p>
    <w:p w:rsidR="004D2A73" w:rsidRDefault="004D2A73" w:rsidP="001856DD">
      <w:pPr>
        <w:spacing w:line="300" w:lineRule="auto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 </w:t>
      </w:r>
      <w:r>
        <w:rPr>
          <w:rFonts w:ascii="宋体" w:hAnsi="宋体" w:hint="eastAsia"/>
          <w:color w:val="000000"/>
          <w:sz w:val="24"/>
        </w:rPr>
        <w:t>资源环境学院</w:t>
      </w:r>
    </w:p>
    <w:p w:rsidR="004D2A73" w:rsidRDefault="004D2A73" w:rsidP="001856DD">
      <w:pPr>
        <w:spacing w:line="300" w:lineRule="auto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17"/>
        </w:smartTagPr>
        <w:r>
          <w:rPr>
            <w:rFonts w:ascii="宋体" w:hAnsi="宋体"/>
            <w:color w:val="000000"/>
            <w:sz w:val="24"/>
          </w:rPr>
          <w:t>2017</w:t>
        </w:r>
        <w:r>
          <w:rPr>
            <w:rFonts w:ascii="宋体" w:hAnsi="宋体" w:hint="eastAsia"/>
            <w:color w:val="000000"/>
            <w:sz w:val="24"/>
          </w:rPr>
          <w:t>年</w:t>
        </w:r>
        <w:r>
          <w:rPr>
            <w:rFonts w:ascii="宋体" w:hAnsi="宋体"/>
            <w:color w:val="000000"/>
            <w:sz w:val="24"/>
          </w:rPr>
          <w:t>5</w:t>
        </w:r>
        <w:r>
          <w:rPr>
            <w:rFonts w:ascii="宋体" w:hAnsi="宋体" w:hint="eastAsia"/>
            <w:color w:val="000000"/>
            <w:sz w:val="24"/>
          </w:rPr>
          <w:t>月</w:t>
        </w:r>
        <w:bookmarkStart w:id="0" w:name="_GoBack"/>
        <w:bookmarkEnd w:id="0"/>
        <w:r>
          <w:rPr>
            <w:rFonts w:ascii="宋体" w:hAnsi="宋体"/>
            <w:color w:val="000000"/>
            <w:sz w:val="24"/>
          </w:rPr>
          <w:t>3</w:t>
        </w:r>
        <w:r>
          <w:rPr>
            <w:rFonts w:ascii="宋体" w:hAnsi="宋体" w:hint="eastAsia"/>
            <w:color w:val="000000"/>
            <w:sz w:val="24"/>
          </w:rPr>
          <w:t>日</w:t>
        </w:r>
      </w:smartTag>
    </w:p>
    <w:p w:rsidR="004D2A73" w:rsidRPr="00E13F44" w:rsidRDefault="004D2A73" w:rsidP="001856DD">
      <w:pPr>
        <w:spacing w:line="300" w:lineRule="auto"/>
        <w:rPr>
          <w:rFonts w:ascii="宋体"/>
          <w:color w:val="000000"/>
          <w:sz w:val="24"/>
        </w:rPr>
      </w:pPr>
    </w:p>
    <w:sectPr w:rsidR="004D2A73" w:rsidRPr="00E13F44" w:rsidSect="00036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73" w:rsidRDefault="004D2A73" w:rsidP="0087486D">
      <w:r>
        <w:separator/>
      </w:r>
    </w:p>
  </w:endnote>
  <w:endnote w:type="continuationSeparator" w:id="0">
    <w:p w:rsidR="004D2A73" w:rsidRDefault="004D2A73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73" w:rsidRDefault="004D2A73" w:rsidP="0087486D">
      <w:r>
        <w:separator/>
      </w:r>
    </w:p>
  </w:footnote>
  <w:footnote w:type="continuationSeparator" w:id="0">
    <w:p w:rsidR="004D2A73" w:rsidRDefault="004D2A73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86D"/>
    <w:rsid w:val="00036444"/>
    <w:rsid w:val="001663D9"/>
    <w:rsid w:val="00171B6E"/>
    <w:rsid w:val="001849FD"/>
    <w:rsid w:val="001856DD"/>
    <w:rsid w:val="00225346"/>
    <w:rsid w:val="0024037B"/>
    <w:rsid w:val="00241793"/>
    <w:rsid w:val="00246D5C"/>
    <w:rsid w:val="002B2E38"/>
    <w:rsid w:val="002B4C59"/>
    <w:rsid w:val="002D15C6"/>
    <w:rsid w:val="00311CDF"/>
    <w:rsid w:val="00341352"/>
    <w:rsid w:val="00345C0A"/>
    <w:rsid w:val="0034691D"/>
    <w:rsid w:val="003D4BA3"/>
    <w:rsid w:val="00436DC4"/>
    <w:rsid w:val="004D2A73"/>
    <w:rsid w:val="0052539E"/>
    <w:rsid w:val="005C79C4"/>
    <w:rsid w:val="00624811"/>
    <w:rsid w:val="00637B62"/>
    <w:rsid w:val="00687AD2"/>
    <w:rsid w:val="007A4E69"/>
    <w:rsid w:val="007D3336"/>
    <w:rsid w:val="0086776D"/>
    <w:rsid w:val="0087486D"/>
    <w:rsid w:val="008829CD"/>
    <w:rsid w:val="008B7E52"/>
    <w:rsid w:val="008E3AF1"/>
    <w:rsid w:val="00924CAD"/>
    <w:rsid w:val="00994ABA"/>
    <w:rsid w:val="009F293E"/>
    <w:rsid w:val="009F311F"/>
    <w:rsid w:val="00B20051"/>
    <w:rsid w:val="00BD209D"/>
    <w:rsid w:val="00C71C3F"/>
    <w:rsid w:val="00C81DCF"/>
    <w:rsid w:val="00C91A5D"/>
    <w:rsid w:val="00D23474"/>
    <w:rsid w:val="00DC2275"/>
    <w:rsid w:val="00E13F44"/>
    <w:rsid w:val="00F73951"/>
    <w:rsid w:val="00F90BA1"/>
    <w:rsid w:val="00FB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6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486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74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486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F29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93E"/>
    <w:rPr>
      <w:rFonts w:ascii="Calibri" w:eastAsia="宋体" w:hAnsi="Calibri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311CD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11CDF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73</Words>
  <Characters>420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孙本华</cp:lastModifiedBy>
  <cp:revision>9</cp:revision>
  <cp:lastPrinted>2016-07-25T04:09:00Z</cp:lastPrinted>
  <dcterms:created xsi:type="dcterms:W3CDTF">2017-05-02T07:06:00Z</dcterms:created>
  <dcterms:modified xsi:type="dcterms:W3CDTF">2017-05-04T02:48:00Z</dcterms:modified>
</cp:coreProperties>
</file>